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7D7D2C" w:rsidTr="002655D6">
        <w:trPr>
          <w:trHeight w:hRule="exact" w:val="14040"/>
        </w:trPr>
        <w:tc>
          <w:tcPr>
            <w:tcW w:w="5508" w:type="dxa"/>
          </w:tcPr>
          <w:p w:rsidR="007D7D2C" w:rsidRDefault="006D5166" w:rsidP="00F47C3C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page">
                        <wp:posOffset>372745</wp:posOffset>
                      </wp:positionH>
                      <wp:positionV relativeFrom="page">
                        <wp:posOffset>2052955</wp:posOffset>
                      </wp:positionV>
                      <wp:extent cx="1595755" cy="688975"/>
                      <wp:effectExtent l="10795" t="5080" r="12700" b="10795"/>
                      <wp:wrapNone/>
                      <wp:docPr id="4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5166" w:rsidRPr="006D5166" w:rsidRDefault="006D5166">
                                  <w:pP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6D5166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$20 white solar tips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5" o:spid="_x0000_s1026" type="#_x0000_t202" style="position:absolute;margin-left:29.35pt;margin-top:161.65pt;width:125.65pt;height:54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" o:allowincell="f">
                      <v:textbox>
                        <w:txbxContent>
                          <w:p w:rsidR="006D5166" w:rsidRPr="006D5166" w:rsidRDefault="006D5166">
                            <w:pPr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5166">
                              <w:rPr>
                                <w:color w:val="auto"/>
                                <w:sz w:val="32"/>
                                <w:szCs w:val="32"/>
                              </w:rPr>
                              <w:t>$20 white solar tips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page">
                        <wp:posOffset>5970270</wp:posOffset>
                      </wp:positionH>
                      <wp:positionV relativeFrom="page">
                        <wp:posOffset>2005965</wp:posOffset>
                      </wp:positionV>
                      <wp:extent cx="1423670" cy="608330"/>
                      <wp:effectExtent l="7620" t="5715" r="6985" b="5080"/>
                      <wp:wrapNone/>
                      <wp:docPr id="48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5166" w:rsidRPr="006D5166" w:rsidRDefault="006D5166">
                                  <w:pP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$20 white solar tips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27" type="#_x0000_t202" style="position:absolute;margin-left:470.1pt;margin-top:157.95pt;width:112.1pt;height:47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" o:allowincell="f">
                      <v:textbox>
                        <w:txbxContent>
                          <w:p w:rsidR="006D5166" w:rsidRPr="006D5166" w:rsidRDefault="006D5166">
                            <w:pPr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$20 white solar tips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page">
                        <wp:posOffset>4186555</wp:posOffset>
                      </wp:positionH>
                      <wp:positionV relativeFrom="page">
                        <wp:posOffset>8783320</wp:posOffset>
                      </wp:positionV>
                      <wp:extent cx="3140710" cy="765175"/>
                      <wp:effectExtent l="5080" t="10795" r="6985" b="5080"/>
                      <wp:wrapNone/>
                      <wp:docPr id="4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71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66955 Griggs Rd, Suite D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Houston TX 77036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3" o:spid="_x0000_s1028" type="#_x0000_t202" style="position:absolute;margin-left:329.65pt;margin-top:691.6pt;width:247.3pt;height: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" o:allowincell="f">
                      <v:textbox>
                        <w:txbxContent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66955 Griggs Rd, Suite D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Houston TX 77036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page">
                        <wp:posOffset>4137025</wp:posOffset>
                      </wp:positionH>
                      <wp:positionV relativeFrom="page">
                        <wp:posOffset>4403725</wp:posOffset>
                      </wp:positionV>
                      <wp:extent cx="3190240" cy="3554730"/>
                      <wp:effectExtent l="12700" t="12700" r="6985" b="13970"/>
                      <wp:wrapNone/>
                      <wp:docPr id="46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355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 xml:space="preserve">We specialize in: 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**3D Flowers etc...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**Gota de Arte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**Naturaleza  Muerta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**Bell Bottom</w:t>
                                  </w:r>
                                </w:p>
                                <w:p w:rsidR="0091510F" w:rsidRPr="006D5166" w:rsidRDefault="006D5166" w:rsidP="0091510F">
                                  <w:pP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6D5166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we still have traditional white tip and color tips!!!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52"/>
                                      <w:szCs w:val="52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52"/>
                                      <w:szCs w:val="52"/>
                                    </w:rPr>
                                    <w:t>For app/ Citas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Blanca 832)887-4583</w:t>
                                  </w:r>
                                </w:p>
                                <w:p w:rsidR="0091510F" w:rsidRPr="0091510F" w:rsidRDefault="0091510F" w:rsidP="0091510F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1510F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Adriana 281)303-1137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2" o:spid="_x0000_s1029" type="#_x0000_t202" style="position:absolute;margin-left:325.75pt;margin-top:346.75pt;width:251.2pt;height:279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" o:allowincell="f">
                      <v:textbox>
                        <w:txbxContent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91510F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We specialize in: 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**3D Flowers etc...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**Gota de Arte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**Naturaleza  Muerta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1510F">
                              <w:rPr>
                                <w:color w:val="auto"/>
                                <w:sz w:val="40"/>
                                <w:szCs w:val="40"/>
                              </w:rPr>
                              <w:t>**Bell Bottom</w:t>
                            </w:r>
                          </w:p>
                          <w:p w:rsidR="0091510F" w:rsidRPr="006D5166" w:rsidRDefault="006D5166" w:rsidP="0091510F">
                            <w:pPr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5166">
                              <w:rPr>
                                <w:color w:val="auto"/>
                                <w:sz w:val="32"/>
                                <w:szCs w:val="32"/>
                              </w:rPr>
                              <w:t>we still have traditional white tip and color tips!!!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91510F">
                              <w:rPr>
                                <w:color w:val="auto"/>
                                <w:sz w:val="52"/>
                                <w:szCs w:val="52"/>
                              </w:rPr>
                              <w:t>For app/ Citas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1510F">
                              <w:rPr>
                                <w:color w:val="auto"/>
                                <w:sz w:val="36"/>
                                <w:szCs w:val="36"/>
                              </w:rPr>
                              <w:t>Blanca 832)887-4583</w:t>
                            </w:r>
                          </w:p>
                          <w:p w:rsidR="0091510F" w:rsidRPr="0091510F" w:rsidRDefault="0091510F" w:rsidP="0091510F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1510F">
                              <w:rPr>
                                <w:color w:val="auto"/>
                                <w:sz w:val="36"/>
                                <w:szCs w:val="36"/>
                              </w:rPr>
                              <w:t>Adriana 281)303-1137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page">
                        <wp:posOffset>4137025</wp:posOffset>
                      </wp:positionH>
                      <wp:positionV relativeFrom="page">
                        <wp:posOffset>2943225</wp:posOffset>
                      </wp:positionV>
                      <wp:extent cx="3190240" cy="1157605"/>
                      <wp:effectExtent l="12700" t="9525" r="6985" b="13970"/>
                      <wp:wrapNone/>
                      <wp:docPr id="4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510F" w:rsidRPr="0091510F" w:rsidRDefault="0091510F">
                                  <w:pPr>
                                    <w:rPr>
                                      <w:color w:val="auto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96"/>
                                      <w:szCs w:val="96"/>
                                    </w:rPr>
                                    <w:t>3D Nails!!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30" type="#_x0000_t202" style="position:absolute;margin-left:325.75pt;margin-top:231.75pt;width:251.2pt;height:91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" o:allowincell="f">
                      <v:textbox>
                        <w:txbxContent>
                          <w:p w:rsidR="0091510F" w:rsidRPr="0091510F" w:rsidRDefault="0091510F">
                            <w:pPr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3D Nails!!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page">
                        <wp:posOffset>451485</wp:posOffset>
                      </wp:positionH>
                      <wp:positionV relativeFrom="page">
                        <wp:posOffset>4403725</wp:posOffset>
                      </wp:positionV>
                      <wp:extent cx="3036570" cy="3554730"/>
                      <wp:effectExtent l="5080" t="13335" r="6350" b="13335"/>
                      <wp:wrapNone/>
                      <wp:docPr id="44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355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C3C" w:rsidRDefault="00F47C3C">
                                  <w:pPr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</w:pPr>
                                  <w:r w:rsidRPr="00F47C3C"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>We specialize in</w:t>
                                  </w:r>
                                  <w:r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>:</w:t>
                                  </w:r>
                                  <w:r w:rsidRPr="00F47C3C">
                                    <w:rPr>
                                      <w:color w:val="auto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**3D Flowers </w:t>
                                  </w:r>
                                  <w:r w:rsidR="0091510F"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etc...</w:t>
                                  </w: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**Gota de Arte</w:t>
                                  </w: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**Naturaleza </w:t>
                                  </w:r>
                                  <w:r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Muerta</w:t>
                                  </w:r>
                                </w:p>
                                <w:p w:rsid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**</w:t>
                                  </w:r>
                                  <w:r w:rsidRPr="006D5166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Bell</w:t>
                                  </w:r>
                                  <w:r w:rsidRPr="00F47C3C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Bottom</w:t>
                                  </w:r>
                                </w:p>
                                <w:p w:rsidR="006D5166" w:rsidRPr="006D5166" w:rsidRDefault="006D5166">
                                  <w:pP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we still have traditional white tip and color tips!!!</w:t>
                                  </w:r>
                                </w:p>
                                <w:p w:rsidR="00F47C3C" w:rsidRDefault="00F47C3C">
                                  <w:pPr>
                                    <w:rPr>
                                      <w:color w:val="auto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52"/>
                                      <w:szCs w:val="52"/>
                                    </w:rPr>
                                    <w:t>For app/ Citas</w:t>
                                  </w:r>
                                </w:p>
                                <w:p w:rsidR="00F47C3C" w:rsidRDefault="00F47C3C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Blanca 832)887-4583</w:t>
                                  </w: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Adriana 281)303-1137</w:t>
                                  </w:r>
                                </w:p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031" type="#_x0000_t202" style="position:absolute;margin-left:35.55pt;margin-top:346.75pt;width:239.1pt;height:279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" o:allowincell="f">
                      <v:textbox>
                        <w:txbxContent>
                          <w:p w:rsidR="00F47C3C" w:rsidRDefault="00F47C3C">
                            <w:pPr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F47C3C">
                              <w:rPr>
                                <w:color w:val="auto"/>
                                <w:sz w:val="48"/>
                                <w:szCs w:val="48"/>
                              </w:rPr>
                              <w:t>We specialize in</w:t>
                            </w: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:</w:t>
                            </w:r>
                            <w:r w:rsidRPr="00F47C3C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**3D Flowers </w:t>
                            </w:r>
                            <w:r w:rsidR="0091510F"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>etc...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>**Gota de Arte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**Naturaleza </w:t>
                            </w:r>
                            <w:r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Muerta</w:t>
                            </w:r>
                          </w:p>
                          <w:p w:rsid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>**</w:t>
                            </w:r>
                            <w:r w:rsidRPr="006D5166">
                              <w:rPr>
                                <w:color w:val="auto"/>
                                <w:sz w:val="32"/>
                                <w:szCs w:val="32"/>
                              </w:rPr>
                              <w:t>Bell</w:t>
                            </w:r>
                            <w:r w:rsidRPr="00F47C3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Bottom</w:t>
                            </w:r>
                          </w:p>
                          <w:p w:rsidR="006D5166" w:rsidRPr="006D5166" w:rsidRDefault="006D5166">
                            <w:pPr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we still have traditional white tip and color tips!!!</w:t>
                            </w:r>
                          </w:p>
                          <w:p w:rsidR="00F47C3C" w:rsidRDefault="00F47C3C">
                            <w:pPr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For app/ Citas</w:t>
                            </w:r>
                          </w:p>
                          <w:p w:rsidR="00F47C3C" w:rsidRDefault="00F47C3C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Blanca 832)887-4583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Adriana 281)303-1137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page">
                        <wp:posOffset>372745</wp:posOffset>
                      </wp:positionH>
                      <wp:positionV relativeFrom="page">
                        <wp:posOffset>2943225</wp:posOffset>
                      </wp:positionV>
                      <wp:extent cx="3290570" cy="1157605"/>
                      <wp:effectExtent l="6985" t="6985" r="7620" b="6985"/>
                      <wp:wrapNone/>
                      <wp:docPr id="4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7C3C" w:rsidRPr="00F47C3C" w:rsidRDefault="00F47C3C">
                                  <w:pPr>
                                    <w:rPr>
                                      <w:color w:val="auto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96"/>
                                      <w:szCs w:val="96"/>
                                    </w:rPr>
                                    <w:t>3D Nails!!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32" type="#_x0000_t202" style="position:absolute;margin-left:29.35pt;margin-top:231.75pt;width:259.1pt;height:91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" o:allowincell="f">
                      <v:textbox>
                        <w:txbxContent>
                          <w:p w:rsidR="00F47C3C" w:rsidRPr="00F47C3C" w:rsidRDefault="00F47C3C">
                            <w:pPr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3D Nails!!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7820025</wp:posOffset>
                      </wp:positionV>
                      <wp:extent cx="200660" cy="201295"/>
                      <wp:effectExtent l="27305" t="28575" r="29210" b="27305"/>
                      <wp:wrapNone/>
                      <wp:docPr id="42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0" y="0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26" style="position:absolute;margin-left:452pt;margin-top:615.75pt;width:15.8pt;height:15.85pt;rotation:2838601fd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7917815</wp:posOffset>
                      </wp:positionV>
                      <wp:extent cx="167005" cy="168275"/>
                      <wp:effectExtent l="20955" t="12065" r="21590" b="19685"/>
                      <wp:wrapNone/>
                      <wp:docPr id="41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65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162.75pt;margin-top:623.45pt;width:13.15pt;height:13.25pt;rotation:-218037fd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" strokecolor="#f9a656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7472045</wp:posOffset>
                      </wp:positionV>
                      <wp:extent cx="323850" cy="323215"/>
                      <wp:effectExtent l="21590" t="23495" r="16510" b="15240"/>
                      <wp:wrapNone/>
                      <wp:docPr id="40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476.3pt;margin-top:588.35pt;width:25.5pt;height:25.45pt;rotation:-218037fd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" strokecolor="#f1605e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7472045</wp:posOffset>
                      </wp:positionV>
                      <wp:extent cx="446405" cy="445770"/>
                      <wp:effectExtent l="21590" t="23495" r="17780" b="16510"/>
                      <wp:wrapNone/>
                      <wp:docPr id="39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172.55pt;margin-top:588.35pt;width:35.15pt;height:35.1pt;rotation:-218037fd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" strokecolor="#c2da64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-488950</wp:posOffset>
                      </wp:positionV>
                      <wp:extent cx="346710" cy="346075"/>
                      <wp:effectExtent l="22860" t="15875" r="20955" b="19050"/>
                      <wp:wrapNone/>
                      <wp:docPr id="38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-26.85pt;margin-top:-38.5pt;width:27.3pt;height:27.25pt;rotation:-218037fd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1593850</wp:posOffset>
                      </wp:positionV>
                      <wp:extent cx="715645" cy="671830"/>
                      <wp:effectExtent l="50165" t="60325" r="43815" b="58420"/>
                      <wp:wrapNone/>
                      <wp:docPr id="37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0" y="0"/>
                                <a:ext cx="715645" cy="671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178.55pt;margin-top:125.5pt;width:56.35pt;height:52.9pt;rotation:2838601fd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" strokecolor="#c2da64" strokeweight="2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7486015</wp:posOffset>
                      </wp:positionV>
                      <wp:extent cx="124460" cy="124460"/>
                      <wp:effectExtent l="26670" t="18415" r="20320" b="19050"/>
                      <wp:wrapNone/>
                      <wp:docPr id="36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6" o:spid="_x0000_s1026" style="position:absolute;margin-left:53.7pt;margin-top:589.45pt;width:9.8pt;height:9.8pt;rotation:763437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384175</wp:posOffset>
                      </wp:positionV>
                      <wp:extent cx="103505" cy="103505"/>
                      <wp:effectExtent l="24130" t="22225" r="24765" b="17145"/>
                      <wp:wrapNone/>
                      <wp:docPr id="35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26" style="position:absolute;margin-left:27.25pt;margin-top:30.25pt;width:8.15pt;height:8.15pt;rotation:76343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" strokecolor="#c2da64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591185</wp:posOffset>
                      </wp:positionV>
                      <wp:extent cx="200660" cy="200025"/>
                      <wp:effectExtent l="26670" t="29210" r="30480" b="27305"/>
                      <wp:wrapNone/>
                      <wp:docPr id="34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26" style="position:absolute;margin-left:7.95pt;margin-top:46.55pt;width:15.8pt;height:15.75pt;rotation:763437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" strokecolor="#f1605e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314960</wp:posOffset>
                      </wp:positionV>
                      <wp:extent cx="276225" cy="276225"/>
                      <wp:effectExtent l="35560" t="29210" r="31115" b="37465"/>
                      <wp:wrapNone/>
                      <wp:docPr id="33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65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-5.6pt;margin-top:24.8pt;width:21.75pt;height:21.75pt;rotation:763437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" strokecolor="#f9a656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187960</wp:posOffset>
                      </wp:positionV>
                      <wp:extent cx="213995" cy="213995"/>
                      <wp:effectExtent l="27940" t="26035" r="24765" b="26670"/>
                      <wp:wrapNone/>
                      <wp:docPr id="3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margin-left:18.55pt;margin-top:14.8pt;width:16.85pt;height:16.85pt;rotation:76343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-347980</wp:posOffset>
                      </wp:positionV>
                      <wp:extent cx="662940" cy="662940"/>
                      <wp:effectExtent l="61595" t="61595" r="56515" b="56515"/>
                      <wp:wrapNone/>
                      <wp:docPr id="31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6" style="position:absolute;margin-left:-20.8pt;margin-top:-27.4pt;width:52.2pt;height:52.2pt;rotation:763437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" strokecolor="#f1605e" strokeweight="1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508" w:type="dxa"/>
          </w:tcPr>
          <w:p w:rsidR="007D7D2C" w:rsidRDefault="006D5166" w:rsidP="007D7D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-1362075</wp:posOffset>
                      </wp:positionH>
                      <wp:positionV relativeFrom="paragraph">
                        <wp:posOffset>2170430</wp:posOffset>
                      </wp:positionV>
                      <wp:extent cx="200660" cy="201295"/>
                      <wp:effectExtent l="20955" t="27305" r="26035" b="28575"/>
                      <wp:wrapNone/>
                      <wp:docPr id="30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0" y="0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8" o:spid="_x0000_s1026" style="position:absolute;margin-left:-107.25pt;margin-top:170.9pt;width:15.8pt;height:15.85pt;rotation:2838601fd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-1004570</wp:posOffset>
                      </wp:positionH>
                      <wp:positionV relativeFrom="paragraph">
                        <wp:posOffset>1589405</wp:posOffset>
                      </wp:positionV>
                      <wp:extent cx="167005" cy="168275"/>
                      <wp:effectExtent l="16510" t="17780" r="16510" b="13970"/>
                      <wp:wrapNone/>
                      <wp:docPr id="2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65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26" style="position:absolute;margin-left:-79.1pt;margin-top:125.15pt;width:13.15pt;height:13.25pt;rotation:-218037fd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" strokecolor="#f9a656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1434465</wp:posOffset>
                      </wp:positionV>
                      <wp:extent cx="323850" cy="323215"/>
                      <wp:effectExtent l="15875" t="15240" r="22225" b="23495"/>
                      <wp:wrapNone/>
                      <wp:docPr id="28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26" style="position:absolute;margin-left:-114.4pt;margin-top:112.95pt;width:25.5pt;height:25.45pt;rotation:-218037fd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" strokecolor="#f1605e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-3193415</wp:posOffset>
                      </wp:positionH>
                      <wp:positionV relativeFrom="paragraph">
                        <wp:posOffset>7534910</wp:posOffset>
                      </wp:positionV>
                      <wp:extent cx="446405" cy="445770"/>
                      <wp:effectExtent l="18415" t="19685" r="20955" b="20320"/>
                      <wp:wrapNone/>
                      <wp:docPr id="27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26" style="position:absolute;margin-left:-251.45pt;margin-top:593.3pt;width:35.15pt;height:35.1pt;rotation:-218037fd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" strokecolor="#c2da64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-2747010</wp:posOffset>
                      </wp:positionH>
                      <wp:positionV relativeFrom="paragraph">
                        <wp:posOffset>7581900</wp:posOffset>
                      </wp:positionV>
                      <wp:extent cx="346710" cy="346075"/>
                      <wp:effectExtent l="17145" t="19050" r="17145" b="15875"/>
                      <wp:wrapNone/>
                      <wp:docPr id="26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9619" flipH="1" flipV="1">
                                <a:off x="0" y="0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6" style="position:absolute;margin-left:-216.3pt;margin-top:597pt;width:27.3pt;height:27.25pt;rotation:-218037fd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7483475</wp:posOffset>
                      </wp:positionV>
                      <wp:extent cx="655320" cy="603885"/>
                      <wp:effectExtent l="45085" t="63500" r="42545" b="66040"/>
                      <wp:wrapNone/>
                      <wp:docPr id="25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0" y="0"/>
                                <a:ext cx="655320" cy="603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6" style="position:absolute;margin-left:231.4pt;margin-top:589.25pt;width:51.6pt;height:47.55pt;rotation:2838601fd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" strokecolor="#c2da64" strokeweight="2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890270</wp:posOffset>
                      </wp:positionV>
                      <wp:extent cx="124460" cy="124460"/>
                      <wp:effectExtent l="25400" t="23495" r="21590" b="23495"/>
                      <wp:wrapNone/>
                      <wp:docPr id="24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-88.9pt;margin-top:70.1pt;width:9.8pt;height:9.8pt;rotation:76343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2153285</wp:posOffset>
                      </wp:positionV>
                      <wp:extent cx="103505" cy="103505"/>
                      <wp:effectExtent l="24765" t="19685" r="24130" b="19685"/>
                      <wp:wrapNone/>
                      <wp:docPr id="23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2DA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66.3pt;margin-top:169.55pt;width:8.15pt;height:8.15pt;rotation:76343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" strokecolor="#c2da64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1280795</wp:posOffset>
                      </wp:positionV>
                      <wp:extent cx="200660" cy="200025"/>
                      <wp:effectExtent l="31750" t="33020" r="25400" b="33020"/>
                      <wp:wrapNone/>
                      <wp:docPr id="2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63.1pt;margin-top:100.85pt;width:15.8pt;height:15.75pt;rotation:763437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" strokecolor="#f1605e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1481455</wp:posOffset>
                      </wp:positionV>
                      <wp:extent cx="276225" cy="276225"/>
                      <wp:effectExtent l="36195" t="33655" r="30480" b="33020"/>
                      <wp:wrapNone/>
                      <wp:docPr id="21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65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35.7pt;margin-top:116.65pt;width:21.75pt;height:21.75pt;rotation:76343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" strokecolor="#f9a656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2042795</wp:posOffset>
                      </wp:positionV>
                      <wp:extent cx="213995" cy="213995"/>
                      <wp:effectExtent l="29845" t="33020" r="32385" b="29210"/>
                      <wp:wrapNone/>
                      <wp:docPr id="20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1ABD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26" style="position:absolute;margin-left:41.95pt;margin-top:160.85pt;width:16.85pt;height:16.85pt;rotation:76343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" strokecolor="#41abdd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1593850</wp:posOffset>
                      </wp:positionV>
                      <wp:extent cx="662940" cy="662940"/>
                      <wp:effectExtent l="59055" t="60325" r="59055" b="57785"/>
                      <wp:wrapNone/>
                      <wp:docPr id="19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1605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26" style="position:absolute;margin-left:5.25pt;margin-top:125.5pt;width:52.2pt;height:52.2pt;rotation:76343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" strokecolor="#f1605e" strokeweight="1.5pt"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-354965</wp:posOffset>
                      </wp:positionV>
                      <wp:extent cx="974090" cy="883920"/>
                      <wp:effectExtent l="12065" t="16510" r="13970" b="13970"/>
                      <wp:wrapNone/>
                      <wp:docPr id="12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4090" cy="883920"/>
                                <a:chOff x="9639" y="5465"/>
                                <a:chExt cx="1534" cy="1392"/>
                              </a:xfrm>
                            </wpg:grpSpPr>
                            <wps:wsp>
                              <wps:cNvPr id="13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3" y="5647"/>
                                  <a:ext cx="960" cy="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1605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7" y="6457"/>
                                  <a:ext cx="400" cy="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C2DA6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6367"/>
                                  <a:ext cx="290" cy="2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1605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9" y="6661"/>
                                  <a:ext cx="150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41ABD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9" y="5465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9A65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9" y="6157"/>
                                  <a:ext cx="310" cy="3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9A65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206.3pt;margin-top:-27.95pt;width:76.7pt;height:69.6pt;z-index:251678720" coordorigin="9639,5465" coordsize="1534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">
                      <v:oval id="Oval 196" o:spid="_x0000_s1027" style="position:absolute;left:10213;top:5647;width:9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gM8UA&#10;AADbAAAADwAAAGRycy9kb3ducmV2LnhtbESPQWvCQBCF74X+h2UKvdVNFGyNbkIRhF6KrfagtzE7&#10;JqHZ2bC7Mem/7wqCtxnem/e9WRWjacWFnG8sK0gnCQji0uqGKwU/+83LGwgfkDW2lknBH3ko8seH&#10;FWbaDvxNl12oRAxhn6GCOoQuk9KXNRn0E9sRR+1sncEQV1dJ7XCI4aaV0ySZS4MNR0KNHa1rKn93&#10;vYmQxbr37SEd0uPXrNfb0+snO6fU89P4vgQRaAx38+36Q8f6M7j+Eg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qAzxQAAANsAAAAPAAAAAAAAAAAAAAAAAJgCAABkcnMv&#10;ZG93bnJldi54bWxQSwUGAAAAAAQABAD1AAAAigMAAAAA&#10;" strokecolor="#f1605e" strokeweight="2pt"/>
                      <v:oval id="Oval 198" o:spid="_x0000_s1028" style="position:absolute;left:10017;top:6457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ERb4A&#10;AADbAAAADwAAAGRycy9kb3ducmV2LnhtbERPTYvCMBC9C/6HMII3TRVxSzWKFFzWk6wKXodmbIvN&#10;pCRRs/9+IyzsbR7vc9bbaDrxJOdbywpm0wwEcWV1y7WCy3k/yUH4gKyxs0wKfsjDdjMcrLHQ9sXf&#10;9DyFWqQQ9gUqaELoCyl91ZBBP7U9ceJu1hkMCbpaaoevFG46Oc+ypTTYcmposKeyoep+ehgFpuyz&#10;XfvxeXT5MdgDVvF6KKNS41HcrUAEiuFf/Of+0mn+At6/p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4hEW+AAAA2wAAAA8AAAAAAAAAAAAAAAAAmAIAAGRycy9kb3ducmV2&#10;LnhtbFBLBQYAAAAABAAEAPUAAACDAwAAAAA=&#10;" strokecolor="#c2da64" strokeweight="1.5pt"/>
                      <v:oval id="Oval 199" o:spid="_x0000_s1029" style="position:absolute;left:9665;top:636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3pcEA&#10;AADbAAAADwAAAGRycy9kb3ducmV2LnhtbERPTYvCMBC9C/6HMAt702QFl1KNIoIiLIhaUbwNzdgW&#10;m0lpotZ/bxYW9jaP9znTeWdr8aDWV441fA0VCOLcmYoLDcdsNUhA+IBssHZMGl7kYT7r96aYGvfk&#10;PT0OoRAxhH2KGsoQmlRKn5dk0Q9dQxy5q2sthgjbQpoWnzHc1nKk1Le0WHFsKLGhZUn57XC3GlRy&#10;P4/y/fK6Pl2S3U+2vZyUH2v9+dEtJiACdeFf/OfemDh/DL+/x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1d6XBAAAA2wAAAA8AAAAAAAAAAAAAAAAAmAIAAGRycy9kb3du&#10;cmV2LnhtbFBLBQYAAAAABAAEAPUAAACGAwAAAAA=&#10;" strokecolor="#f1605e" strokeweight="1.5pt"/>
                      <v:oval id="Oval 200" o:spid="_x0000_s1030" style="position:absolute;left:9639;top:6661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SQ8EA&#10;AADbAAAADwAAAGRycy9kb3ducmV2LnhtbERPTWvCQBC9C/6HZYTedGMptqRuRASplArVSs/D7piE&#10;ZGdDdqrpv+8WBG/zeJ+zXA2+VRfqYx3YwHyWgSK2wdVcGjh9bacvoKIgO2wDk4FfirAqxqMl5i5c&#10;+UCXo5QqhXDM0UAl0uVaR1uRxzgLHXHizqH3KAn2pXY9XlO4b/Vjli20x5pTQ4UdbSqyzfHHG6jf&#10;Pk7PVr4/rXSSNTvev2+f9sY8TIb1KyihQe7im3vn0vwF/P+SDt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kkPBAAAA2wAAAA8AAAAAAAAAAAAAAAAAmAIAAGRycy9kb3du&#10;cmV2LnhtbFBLBQYAAAAABAAEAPUAAACGAwAAAAA=&#10;" strokecolor="#41abdd" strokeweight="1.5pt"/>
                      <v:oval id="Oval 201" o:spid="_x0000_s1031" style="position:absolute;left:10749;top:546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sIA&#10;AADbAAAADwAAAGRycy9kb3ducmV2LnhtbERPTWvCQBC9F/wPywi91Y2CNkRXEaFUCpUaBfU2ZMck&#10;JDsbstsY/71bKHibx/ucxao3teiodaVlBeNRBII4s7rkXMHx8PEWg3AeWWNtmRTcycFqOXhZYKLt&#10;jffUpT4XIYRdggoK75tESpcVZNCNbEMcuKttDfoA21zqFm8h3NRyEkUzabDk0FBgQ5uCsir9NQrO&#10;63Squ8bvvj8nXxWeLnlcxT9KvQ779RyEp94/xf/urQ7z3+Hv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9VewgAAANsAAAAPAAAAAAAAAAAAAAAAAJgCAABkcnMvZG93&#10;bnJldi54bWxQSwUGAAAAAAQABAD1AAAAhwMAAAAA&#10;" strokecolor="#f9a656" strokeweight="1.5pt"/>
                      <v:oval id="Oval 197" o:spid="_x0000_s1032" style="position:absolute;left:9909;top:6157;width:31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LMUA&#10;AADbAAAADwAAAGRycy9kb3ducmV2LnhtbESPQWvCQBCF7wX/wzKCt7qpUAmpq0hBLAXFxkLb25Cd&#10;JiHZ2ZDdxvjvnYPQ2wzvzXvfrDaja9VAfag9G3iaJ6CIC29rLg18nnePKagQkS22nsnAlQJs1pOH&#10;FWbWX/iDhjyWSkI4ZGigirHLtA5FRQ7D3HfEov363mGUtS+17fEi4a7ViyRZaoc1S0OFHb1WVDT5&#10;nzPwvc2f7dDF42G/eG/w66dMm/RkzGw6bl9ARRrjv/l+/WYFX2DlFx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EEsxQAAANsAAAAPAAAAAAAAAAAAAAAAAJgCAABkcnMv&#10;ZG93bnJldi54bWxQSwUGAAAAAAQABAD1AAAAigMAAAAA&#10;" strokecolor="#f9a656" strokeweight="1.5pt"/>
                      <w10:anchorlock/>
                    </v:group>
                  </w:pict>
                </mc:Fallback>
              </mc:AlternateContent>
            </w:r>
          </w:p>
        </w:tc>
      </w:tr>
    </w:tbl>
    <w:p w:rsidR="00C561CB" w:rsidRPr="0045073B" w:rsidRDefault="006D5166" w:rsidP="0045073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ge">
                  <wp:posOffset>274320</wp:posOffset>
                </wp:positionV>
                <wp:extent cx="1878330" cy="1455420"/>
                <wp:effectExtent l="13335" t="12700" r="13335" b="8255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C3C" w:rsidRPr="00F47C3C" w:rsidRDefault="00F47C3C">
                            <w:pP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4"/>
                                <w:szCs w:val="144"/>
                              </w:rPr>
                              <w:t>$5</w:t>
                            </w: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margin-left:126.75pt;margin-top:21.6pt;width:147.9pt;height:114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" o:allowincell="f">
                <v:textbox>
                  <w:txbxContent>
                    <w:p w:rsidR="00F47C3C" w:rsidRPr="00F47C3C" w:rsidRDefault="00F47C3C">
                      <w:pPr>
                        <w:rPr>
                          <w:b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z w:val="144"/>
                          <w:szCs w:val="144"/>
                        </w:rPr>
                        <w:t>$5</w:t>
                      </w:r>
                      <w:r>
                        <w:rPr>
                          <w:b/>
                          <w:color w:val="auto"/>
                          <w:sz w:val="72"/>
                          <w:szCs w:val="72"/>
                        </w:rPr>
                        <w:t>off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308610</wp:posOffset>
                </wp:positionV>
                <wp:extent cx="1783715" cy="1421130"/>
                <wp:effectExtent l="9525" t="12700" r="6985" b="13970"/>
                <wp:wrapNone/>
                <wp:docPr id="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C3C" w:rsidRPr="00F47C3C" w:rsidRDefault="00F47C3C">
                            <w:pP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4"/>
                                <w:szCs w:val="144"/>
                              </w:rPr>
                              <w:t>$5</w:t>
                            </w: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4" type="#_x0000_t202" style="position:absolute;margin-left:329.65pt;margin-top:24.3pt;width:140.45pt;height:111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" o:allowincell="f">
                <v:textbox>
                  <w:txbxContent>
                    <w:p w:rsidR="00F47C3C" w:rsidRPr="00F47C3C" w:rsidRDefault="00F47C3C">
                      <w:pPr>
                        <w:rPr>
                          <w:b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z w:val="144"/>
                          <w:szCs w:val="144"/>
                        </w:rPr>
                        <w:t>$5</w:t>
                      </w:r>
                      <w:r>
                        <w:rPr>
                          <w:b/>
                          <w:color w:val="auto"/>
                          <w:sz w:val="72"/>
                          <w:szCs w:val="72"/>
                        </w:rPr>
                        <w:t>off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82550</wp:posOffset>
                </wp:positionV>
                <wp:extent cx="55880" cy="10106660"/>
                <wp:effectExtent l="6985" t="6350" r="13335" b="12065"/>
                <wp:wrapNone/>
                <wp:docPr id="9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101066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1" o:spid="_x0000_s1026" type="#_x0000_t32" style="position:absolute;margin-left:298.3pt;margin-top:6.5pt;width:4.4pt;height:7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" o:allowincell="f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8783320</wp:posOffset>
                </wp:positionV>
                <wp:extent cx="3409315" cy="765175"/>
                <wp:effectExtent l="13970" t="10795" r="5715" b="5080"/>
                <wp:wrapNone/>
                <wp:docPr id="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6955 Griggs Rd, Suite D</w:t>
                            </w:r>
                          </w:p>
                          <w:p w:rsidR="00F47C3C" w:rsidRPr="00F47C3C" w:rsidRDefault="00F47C3C">
                            <w:pPr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Houston TX 77036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margin-left:20.6pt;margin-top:691.6pt;width:268.45pt;height: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" o:allowincell="f">
                <v:textbox>
                  <w:txbxContent>
                    <w:p w:rsidR="00F47C3C" w:rsidRDefault="00F47C3C">
                      <w:pPr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>6955 Griggs Rd, Suite D</w:t>
                      </w:r>
                    </w:p>
                    <w:p w:rsidR="00F47C3C" w:rsidRPr="00F47C3C" w:rsidRDefault="00F47C3C">
                      <w:pPr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Houston TX 77036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7684135</wp:posOffset>
                </wp:positionV>
                <wp:extent cx="819150" cy="759460"/>
                <wp:effectExtent l="12700" t="14605" r="15875" b="16510"/>
                <wp:wrapNone/>
                <wp:docPr id="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9460"/>
                          <a:chOff x="9639" y="5465"/>
                          <a:chExt cx="1534" cy="1392"/>
                        </a:xfrm>
                      </wpg:grpSpPr>
                      <wps:wsp>
                        <wps:cNvPr id="2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10213" y="5647"/>
                            <a:ext cx="96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1605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10017" y="6457"/>
                            <a:ext cx="400" cy="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2DA6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9665" y="6367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1605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9639" y="6661"/>
                            <a:ext cx="150" cy="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41ABD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10749" y="5465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9A65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9909" y="6157"/>
                            <a:ext cx="310" cy="3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9A65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04.15pt;margin-top:605.05pt;width:64.5pt;height:59.8pt;z-index:251677696" coordorigin="9639,5465" coordsize="1534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">
                <v:oval id="Oval 243" o:spid="_x0000_s1027" style="position:absolute;left:10213;top:5647;width:9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TfsMA&#10;AADaAAAADwAAAGRycy9kb3ducmV2LnhtbESPzWrCQBSF90LfYbiF7nQSC7VGJ6EIgpvSarvQ3TVz&#10;TUIzd8LMxKRv3xGELg/n5+Osi9G04krON5YVpLMEBHFpdcOVgu+v7fQVhA/IGlvLpOCXPBT5w2SN&#10;mbYD7+l6CJWII+wzVFCH0GVS+rImg35mO+LoXawzGKJ0ldQOhzhuWjlPkhdpsOFIqLGjTU3lz6E3&#10;EbLc9L49pkN6+nzu9cd58c7OKfX0OL6tQAQaw3/43t5pBXO4XY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TfsMAAADaAAAADwAAAAAAAAAAAAAAAACYAgAAZHJzL2Rv&#10;d25yZXYueG1sUEsFBgAAAAAEAAQA9QAAAIgDAAAAAA==&#10;" strokecolor="#f1605e" strokeweight="2pt"/>
                <v:oval id="Oval 244" o:spid="_x0000_s1028" style="position:absolute;left:10017;top:6457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qNMAA&#10;AADaAAAADwAAAGRycy9kb3ducmV2LnhtbESPT4vCMBTE74LfIbwFb5quwirVKFJQ9CT+Aa+P5m1b&#10;tnkpSdT47c2C4HGYmd8wi1U0rbiT841lBd+jDARxaXXDlYLLeTOcgfABWWNrmRQ8ycNq2e8tMNf2&#10;wUe6n0IlEoR9jgrqELpcSl/WZNCPbEecvF/rDIYkXSW1w0eCm1aOs+xHGmw4LdTYUVFT+Xe6GQWm&#10;6LJ1M90e3OwQ7B7LeN0XUanBV1zPQQSK4RN+t3dawQT+r6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dqNMAAAADaAAAADwAAAAAAAAAAAAAAAACYAgAAZHJzL2Rvd25y&#10;ZXYueG1sUEsFBgAAAAAEAAQA9QAAAIUDAAAAAA==&#10;" strokecolor="#c2da64" strokeweight="1.5pt"/>
                <v:oval id="Oval 245" o:spid="_x0000_s1029" style="position:absolute;left:9665;top:636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Yp8UA&#10;AADaAAAADwAAAGRycy9kb3ducmV2LnhtbESPQWvCQBSE7wX/w/KE3upupS0hdZUiKIWC1EQUb4/s&#10;MwnNvg3ZNYn/vlsoeBxm5htmsRptI3rqfO1Yw/NMgSAunKm51HDIN08JCB+QDTaOScONPKyWk4cF&#10;psYNvKc+C6WIEPYpaqhCaFMpfVGRRT9zLXH0Lq6zGKLsSmk6HCLcNnKu1Ju0WHNcqLCldUXFT3a1&#10;GlRyPc2L/fqyPZ6T7698dz4q/6r143T8eAcRaAz38H/702h4gb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linxQAAANoAAAAPAAAAAAAAAAAAAAAAAJgCAABkcnMv&#10;ZG93bnJldi54bWxQSwUGAAAAAAQABAD1AAAAigMAAAAA&#10;" strokecolor="#f1605e" strokeweight="1.5pt"/>
                <v:oval id="Oval 246" o:spid="_x0000_s1030" style="position:absolute;left:9639;top:6661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hI8IA&#10;AADaAAAADwAAAGRycy9kb3ducmV2LnhtbESPUWsCMRCE3wv+h7BC32pO0VZOo5SCKFLBqvi8JOvd&#10;4WVzXFa9/vumUOjjMDPfMPNl52t1pzZWgQ0MBxkoYhtcxYWB03H1MgUVBdlhHZgMfFOE5aL3NMfc&#10;hQd/0f0ghUoQjjkaKEWaXOtoS/IYB6EhTt4ltB4lybbQrsVHgvtaj7LsVXusOC2U2NBHSfZ6uHkD&#10;1frz9GblvLfSSHbd8G67Gu+Mee537zNQQp38h//aG2dgAr9X0g3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eEjwgAAANoAAAAPAAAAAAAAAAAAAAAAAJgCAABkcnMvZG93&#10;bnJldi54bWxQSwUGAAAAAAQABAD1AAAAhwMAAAAA&#10;" strokecolor="#41abdd" strokeweight="1.5pt"/>
                <v:oval id="Oval 247" o:spid="_x0000_s1031" style="position:absolute;left:10749;top:546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FZcQA&#10;AADaAAAADwAAAGRycy9kb3ducmV2LnhtbESPQWvCQBSE70L/w/IKvZlNhUpIXUMoFKVg0bRQvT2y&#10;r0lI9m3IbmP8911B8DjMzDfMKptMJ0YaXGNZwXMUgyAurW64UvD99T5PQDiPrLGzTAou5CBbP8xW&#10;mGp75gONha9EgLBLUUHtfZ9K6cqaDLrI9sTB+7WDQR/kUEk94DnATScXcbyUBhsOCzX29FZT2RZ/&#10;RsExL1702PvP3Wbx0eLPqUraZK/U0+OUv4LwNPl7+NbeagVLuF4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BWXEAAAA2gAAAA8AAAAAAAAAAAAAAAAAmAIAAGRycy9k&#10;b3ducmV2LnhtbFBLBQYAAAAABAAEAPUAAACJAwAAAAA=&#10;" strokecolor="#f9a656" strokeweight="1.5pt"/>
                <v:oval id="Oval 248" o:spid="_x0000_s1032" style="position:absolute;left:9909;top:6157;width:31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g/sMA&#10;AADaAAAADwAAAGRycy9kb3ducmV2LnhtbESPQWvCQBSE7wX/w/KE3upGQRuiq4hQKoVKjYJ6e2Sf&#10;SUj2bchuY/z3bqHgcZiZb5jFqje16Kh1pWUF41EEgjizuuRcwfHw8RaDcB5ZY22ZFNzJwWo5eFlg&#10;ou2N99SlPhcBwi5BBYX3TSKlywoy6Ea2IQ7e1bYGfZBtLnWLtwA3tZxE0UwaLDksFNjQpqCsSn+N&#10;gvM6nequ8bvvz8lXhadLHlfxj1Kvw349B+Gp98/wf3urFbzD3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g/sMAAADaAAAADwAAAAAAAAAAAAAAAACYAgAAZHJzL2Rv&#10;d25yZXYueG1sUEsFBgAAAAAEAAQA9QAAAIgDAAAAAA==&#10;" strokecolor="#f9a656" strokeweight="1.5pt"/>
                <w10:anchorlock/>
              </v:group>
            </w:pict>
          </mc:Fallback>
        </mc:AlternateContent>
      </w:r>
    </w:p>
    <w:sectPr w:rsidR="00C561CB" w:rsidRPr="0045073B" w:rsidSect="004507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383"/>
    <w:multiLevelType w:val="hybridMultilevel"/>
    <w:tmpl w:val="D5220316"/>
    <w:lvl w:ilvl="0" w:tplc="37BA4B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D8E5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C"/>
    <w:rsid w:val="001536D5"/>
    <w:rsid w:val="001A48A4"/>
    <w:rsid w:val="002210A4"/>
    <w:rsid w:val="002655D6"/>
    <w:rsid w:val="002E5786"/>
    <w:rsid w:val="003C7731"/>
    <w:rsid w:val="003D7BE6"/>
    <w:rsid w:val="003F245A"/>
    <w:rsid w:val="0045073B"/>
    <w:rsid w:val="00474CCA"/>
    <w:rsid w:val="004D153C"/>
    <w:rsid w:val="004E7733"/>
    <w:rsid w:val="005207F5"/>
    <w:rsid w:val="005B1086"/>
    <w:rsid w:val="006468FA"/>
    <w:rsid w:val="006D5166"/>
    <w:rsid w:val="007D7D2C"/>
    <w:rsid w:val="008B69A1"/>
    <w:rsid w:val="00902F15"/>
    <w:rsid w:val="0091510F"/>
    <w:rsid w:val="009E7064"/>
    <w:rsid w:val="00A83057"/>
    <w:rsid w:val="00BA1A6E"/>
    <w:rsid w:val="00C340FB"/>
    <w:rsid w:val="00C561CB"/>
    <w:rsid w:val="00D535BD"/>
    <w:rsid w:val="00E12324"/>
    <w:rsid w:val="00E80D96"/>
    <w:rsid w:val="00EC4ECD"/>
    <w:rsid w:val="00F27406"/>
    <w:rsid w:val="00F4116B"/>
    <w:rsid w:val="00F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o:allowincell="f" fillcolor="white">
      <v:fill color="white"/>
      <o:colormru v:ext="edit" colors="#bfb682,#8893ad,#b7829b,#789da7,#41abdd,#c2da64,#f9a656,#f1605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D5"/>
    <w:rPr>
      <w:rFonts w:ascii="Century Gothic" w:hAnsi="Century Gothic"/>
      <w:color w:val="FFFFFF"/>
      <w:szCs w:val="24"/>
    </w:rPr>
  </w:style>
  <w:style w:type="paragraph" w:styleId="Heading1">
    <w:name w:val="heading 1"/>
    <w:basedOn w:val="Normal"/>
    <w:next w:val="Normal"/>
    <w:link w:val="Heading1Char"/>
    <w:qFormat/>
    <w:rsid w:val="002E5786"/>
    <w:pPr>
      <w:jc w:val="right"/>
      <w:outlineLvl w:val="0"/>
    </w:pPr>
    <w:rPr>
      <w:b/>
      <w:sz w:val="84"/>
    </w:rPr>
  </w:style>
  <w:style w:type="paragraph" w:styleId="Heading2">
    <w:name w:val="heading 2"/>
    <w:basedOn w:val="Normal"/>
    <w:next w:val="Normal"/>
    <w:link w:val="Heading2Char"/>
    <w:qFormat/>
    <w:rsid w:val="002E5786"/>
    <w:pPr>
      <w:jc w:val="right"/>
      <w:outlineLvl w:val="1"/>
    </w:pPr>
    <w:rPr>
      <w:b/>
      <w:caps/>
      <w:sz w:val="64"/>
      <w:szCs w:val="62"/>
    </w:rPr>
  </w:style>
  <w:style w:type="paragraph" w:styleId="Heading3">
    <w:name w:val="heading 3"/>
    <w:basedOn w:val="Heading2"/>
    <w:next w:val="Normal"/>
    <w:qFormat/>
    <w:rsid w:val="00C340FB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E5786"/>
    <w:rPr>
      <w:rFonts w:ascii="Century Gothic" w:hAnsi="Century Gothic"/>
      <w:b/>
      <w:color w:val="FFFFFF"/>
      <w:sz w:val="8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E5786"/>
    <w:rPr>
      <w:rFonts w:ascii="Century Gothic" w:hAnsi="Century Gothic"/>
      <w:b/>
      <w:caps/>
      <w:color w:val="FFFFFF"/>
      <w:sz w:val="64"/>
      <w:szCs w:val="62"/>
      <w:lang w:val="en-US" w:eastAsia="en-US" w:bidi="ar-SA"/>
    </w:rPr>
  </w:style>
  <w:style w:type="paragraph" w:customStyle="1" w:styleId="Price">
    <w:name w:val="Price"/>
    <w:rsid w:val="00F27406"/>
    <w:pPr>
      <w:spacing w:line="216" w:lineRule="auto"/>
    </w:pPr>
    <w:rPr>
      <w:rFonts w:ascii="Century Gothic" w:hAnsi="Century Gothic"/>
      <w:b/>
      <w:color w:val="41ABDD"/>
      <w:spacing w:val="-2"/>
      <w:sz w:val="22"/>
      <w:szCs w:val="24"/>
    </w:rPr>
  </w:style>
  <w:style w:type="paragraph" w:customStyle="1" w:styleId="Bold-White">
    <w:name w:val="Bold - White"/>
    <w:basedOn w:val="Normal"/>
    <w:rsid w:val="002E5786"/>
    <w:pPr>
      <w:spacing w:after="20"/>
      <w:jc w:val="right"/>
    </w:pPr>
    <w:rPr>
      <w:b/>
      <w:sz w:val="24"/>
    </w:rPr>
  </w:style>
  <w:style w:type="paragraph" w:customStyle="1" w:styleId="Bluetext">
    <w:name w:val="Blue text"/>
    <w:rsid w:val="00F27406"/>
    <w:pPr>
      <w:spacing w:line="216" w:lineRule="auto"/>
    </w:pPr>
    <w:rPr>
      <w:rFonts w:ascii="Century Gothic" w:hAnsi="Century Gothic"/>
      <w:color w:val="41ABDD"/>
      <w:spacing w:val="-2"/>
      <w:szCs w:val="24"/>
    </w:rPr>
  </w:style>
  <w:style w:type="paragraph" w:customStyle="1" w:styleId="Whitetext">
    <w:name w:val="White text"/>
    <w:basedOn w:val="Normal"/>
    <w:rsid w:val="002E5786"/>
    <w:pPr>
      <w:jc w:val="right"/>
    </w:pPr>
  </w:style>
  <w:style w:type="table" w:styleId="TableGrid">
    <w:name w:val="Table Grid"/>
    <w:basedOn w:val="TableNormal"/>
    <w:rsid w:val="007D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7406"/>
    <w:rPr>
      <w:rFonts w:ascii="Tahoma" w:hAnsi="Tahoma" w:cs="Tahoma"/>
      <w:sz w:val="16"/>
      <w:szCs w:val="16"/>
    </w:rPr>
  </w:style>
  <w:style w:type="paragraph" w:customStyle="1" w:styleId="Directions">
    <w:name w:val="Directions"/>
    <w:basedOn w:val="Whitetext"/>
    <w:rsid w:val="00474CCA"/>
    <w:rPr>
      <w:color w:val="41ABDD"/>
    </w:rPr>
  </w:style>
  <w:style w:type="paragraph" w:customStyle="1" w:styleId="DateTime">
    <w:name w:val="Date Time"/>
    <w:basedOn w:val="Directions"/>
    <w:rsid w:val="00474CC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D5"/>
    <w:rPr>
      <w:rFonts w:ascii="Century Gothic" w:hAnsi="Century Gothic"/>
      <w:color w:val="FFFFFF"/>
      <w:szCs w:val="24"/>
    </w:rPr>
  </w:style>
  <w:style w:type="paragraph" w:styleId="Heading1">
    <w:name w:val="heading 1"/>
    <w:basedOn w:val="Normal"/>
    <w:next w:val="Normal"/>
    <w:link w:val="Heading1Char"/>
    <w:qFormat/>
    <w:rsid w:val="002E5786"/>
    <w:pPr>
      <w:jc w:val="right"/>
      <w:outlineLvl w:val="0"/>
    </w:pPr>
    <w:rPr>
      <w:b/>
      <w:sz w:val="84"/>
    </w:rPr>
  </w:style>
  <w:style w:type="paragraph" w:styleId="Heading2">
    <w:name w:val="heading 2"/>
    <w:basedOn w:val="Normal"/>
    <w:next w:val="Normal"/>
    <w:link w:val="Heading2Char"/>
    <w:qFormat/>
    <w:rsid w:val="002E5786"/>
    <w:pPr>
      <w:jc w:val="right"/>
      <w:outlineLvl w:val="1"/>
    </w:pPr>
    <w:rPr>
      <w:b/>
      <w:caps/>
      <w:sz w:val="64"/>
      <w:szCs w:val="62"/>
    </w:rPr>
  </w:style>
  <w:style w:type="paragraph" w:styleId="Heading3">
    <w:name w:val="heading 3"/>
    <w:basedOn w:val="Heading2"/>
    <w:next w:val="Normal"/>
    <w:qFormat/>
    <w:rsid w:val="00C340FB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2E5786"/>
    <w:rPr>
      <w:rFonts w:ascii="Century Gothic" w:hAnsi="Century Gothic"/>
      <w:b/>
      <w:color w:val="FFFFFF"/>
      <w:sz w:val="8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E5786"/>
    <w:rPr>
      <w:rFonts w:ascii="Century Gothic" w:hAnsi="Century Gothic"/>
      <w:b/>
      <w:caps/>
      <w:color w:val="FFFFFF"/>
      <w:sz w:val="64"/>
      <w:szCs w:val="62"/>
      <w:lang w:val="en-US" w:eastAsia="en-US" w:bidi="ar-SA"/>
    </w:rPr>
  </w:style>
  <w:style w:type="paragraph" w:customStyle="1" w:styleId="Price">
    <w:name w:val="Price"/>
    <w:rsid w:val="00F27406"/>
    <w:pPr>
      <w:spacing w:line="216" w:lineRule="auto"/>
    </w:pPr>
    <w:rPr>
      <w:rFonts w:ascii="Century Gothic" w:hAnsi="Century Gothic"/>
      <w:b/>
      <w:color w:val="41ABDD"/>
      <w:spacing w:val="-2"/>
      <w:sz w:val="22"/>
      <w:szCs w:val="24"/>
    </w:rPr>
  </w:style>
  <w:style w:type="paragraph" w:customStyle="1" w:styleId="Bold-White">
    <w:name w:val="Bold - White"/>
    <w:basedOn w:val="Normal"/>
    <w:rsid w:val="002E5786"/>
    <w:pPr>
      <w:spacing w:after="20"/>
      <w:jc w:val="right"/>
    </w:pPr>
    <w:rPr>
      <w:b/>
      <w:sz w:val="24"/>
    </w:rPr>
  </w:style>
  <w:style w:type="paragraph" w:customStyle="1" w:styleId="Bluetext">
    <w:name w:val="Blue text"/>
    <w:rsid w:val="00F27406"/>
    <w:pPr>
      <w:spacing w:line="216" w:lineRule="auto"/>
    </w:pPr>
    <w:rPr>
      <w:rFonts w:ascii="Century Gothic" w:hAnsi="Century Gothic"/>
      <w:color w:val="41ABDD"/>
      <w:spacing w:val="-2"/>
      <w:szCs w:val="24"/>
    </w:rPr>
  </w:style>
  <w:style w:type="paragraph" w:customStyle="1" w:styleId="Whitetext">
    <w:name w:val="White text"/>
    <w:basedOn w:val="Normal"/>
    <w:rsid w:val="002E5786"/>
    <w:pPr>
      <w:jc w:val="right"/>
    </w:pPr>
  </w:style>
  <w:style w:type="table" w:styleId="TableGrid">
    <w:name w:val="Table Grid"/>
    <w:basedOn w:val="TableNormal"/>
    <w:rsid w:val="007D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7406"/>
    <w:rPr>
      <w:rFonts w:ascii="Tahoma" w:hAnsi="Tahoma" w:cs="Tahoma"/>
      <w:sz w:val="16"/>
      <w:szCs w:val="16"/>
    </w:rPr>
  </w:style>
  <w:style w:type="paragraph" w:customStyle="1" w:styleId="Directions">
    <w:name w:val="Directions"/>
    <w:basedOn w:val="Whitetext"/>
    <w:rsid w:val="00474CCA"/>
    <w:rPr>
      <w:color w:val="41ABDD"/>
    </w:rPr>
  </w:style>
  <w:style w:type="paragraph" w:customStyle="1" w:styleId="DateTime">
    <w:name w:val="Date Time"/>
    <w:basedOn w:val="Directions"/>
    <w:rsid w:val="00474CC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oor%20hanger%20for%20fundrai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Door hanger for fundraiser</Template>
  <TotalTime>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blanca</dc:creator>
  <cp:lastModifiedBy>Oscar blanca</cp:lastModifiedBy>
  <cp:revision>1</cp:revision>
  <cp:lastPrinted>2007-05-17T20:54:00Z</cp:lastPrinted>
  <dcterms:created xsi:type="dcterms:W3CDTF">2012-02-15T23:44:00Z</dcterms:created>
  <dcterms:modified xsi:type="dcterms:W3CDTF">2012-02-16T00:22:00Z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TC100807591033</vt:lpwstr>
  </property>
</Properties>
</file>